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0F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210F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марта  2018 года                                       № 4</w:t>
      </w:r>
    </w:p>
    <w:p w:rsidR="0049210F" w:rsidRDefault="0049210F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D7B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CA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назначении публичных слушаний по проекту решения Березовской сельской Думы «О внесении изменений в Устав Березовского сельсовета Притобольного района Курганской области»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28</w:t>
      </w:r>
      <w:r w:rsidRPr="008D7BD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06.10.2003 года №131</w:t>
      </w:r>
      <w:r w:rsidRPr="008D7BD2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Березовского сельсовета Притобольного района Курганской области,</w:t>
      </w:r>
      <w:r w:rsidRPr="008D7BD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публичные слушания на 14 часов 15 апреля 2018 года в кабинете Главы Березовского сельсовета.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Березовской сельской Думы «О внесении изменении в Устав Березовского сельсовета Притобольного района Курганской области.</w:t>
      </w:r>
    </w:p>
    <w:p w:rsidR="0049210F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Докладчиком по теме публичных слушаний назначить Клебана С.А.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и проект решения Березовской сельской Думы «О внесении изменений в Устав Березовского сельсовета Притобольного района Курганской области» опубликовать в газете «Березовский вестник».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8D7BD2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0F" w:rsidRPr="008D7BD2" w:rsidRDefault="0049210F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С. А</w:t>
      </w:r>
      <w:r w:rsidRPr="008D7B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Клебан</w:t>
      </w:r>
    </w:p>
    <w:p w:rsidR="0049210F" w:rsidRDefault="0049210F">
      <w:pPr>
        <w:rPr>
          <w:rFonts w:ascii="Times New Roman" w:hAnsi="Times New Roman" w:cs="Times New Roman"/>
          <w:sz w:val="24"/>
          <w:szCs w:val="24"/>
        </w:rPr>
      </w:pPr>
    </w:p>
    <w:p w:rsidR="0049210F" w:rsidRDefault="0049210F">
      <w:pPr>
        <w:rPr>
          <w:rFonts w:ascii="Times New Roman" w:hAnsi="Times New Roman" w:cs="Times New Roman"/>
          <w:sz w:val="24"/>
          <w:szCs w:val="24"/>
        </w:rPr>
      </w:pPr>
    </w:p>
    <w:p w:rsidR="0049210F" w:rsidRDefault="0049210F">
      <w:pPr>
        <w:rPr>
          <w:rFonts w:ascii="Times New Roman" w:hAnsi="Times New Roman" w:cs="Times New Roman"/>
          <w:sz w:val="24"/>
          <w:szCs w:val="24"/>
        </w:rPr>
      </w:pPr>
    </w:p>
    <w:p w:rsidR="0049210F" w:rsidRDefault="0049210F">
      <w:pPr>
        <w:rPr>
          <w:rFonts w:ascii="Times New Roman" w:hAnsi="Times New Roman" w:cs="Times New Roman"/>
          <w:sz w:val="24"/>
          <w:szCs w:val="24"/>
        </w:rPr>
      </w:pPr>
    </w:p>
    <w:p w:rsidR="0049210F" w:rsidRDefault="0049210F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210F" w:rsidRDefault="0049210F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0F" w:rsidRDefault="0049210F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9210F" w:rsidSect="008D7BD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DA"/>
    <w:rsid w:val="0004299C"/>
    <w:rsid w:val="000B3125"/>
    <w:rsid w:val="000D51E6"/>
    <w:rsid w:val="00176015"/>
    <w:rsid w:val="00254BA3"/>
    <w:rsid w:val="002609F5"/>
    <w:rsid w:val="00280701"/>
    <w:rsid w:val="00354BBF"/>
    <w:rsid w:val="0049210F"/>
    <w:rsid w:val="005A5101"/>
    <w:rsid w:val="00675AAF"/>
    <w:rsid w:val="007B5ABE"/>
    <w:rsid w:val="007D33B9"/>
    <w:rsid w:val="007E29B4"/>
    <w:rsid w:val="00841FF6"/>
    <w:rsid w:val="008D7BD2"/>
    <w:rsid w:val="00905549"/>
    <w:rsid w:val="00A33656"/>
    <w:rsid w:val="00C8154E"/>
    <w:rsid w:val="00CA2FB8"/>
    <w:rsid w:val="00CE5872"/>
    <w:rsid w:val="00EA55DA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2018-03-26T03:27:00Z</cp:lastPrinted>
  <dcterms:created xsi:type="dcterms:W3CDTF">2017-01-31T05:17:00Z</dcterms:created>
  <dcterms:modified xsi:type="dcterms:W3CDTF">2018-03-26T03:28:00Z</dcterms:modified>
</cp:coreProperties>
</file>